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44" w:rsidRPr="00B25590" w:rsidRDefault="00F23D44" w:rsidP="00DA142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Lucida Handwriting" w:hAnsi="Lucida Handwriting" w:cs="Arial"/>
          <w:bCs/>
          <w:color w:val="767171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202.55pt;margin-top:0;width:142.15pt;height:119.2pt;z-index:251658240;visibility:visible">
            <v:imagedata r:id="rId4" o:title=""/>
            <w10:wrap type="topAndBottom"/>
          </v:shape>
        </w:pict>
      </w:r>
      <w:r w:rsidRPr="00B25590">
        <w:rPr>
          <w:rFonts w:ascii="Lucida Handwriting" w:hAnsi="Lucida Handwriting" w:cs="Arial"/>
          <w:b/>
          <w:bCs/>
          <w:color w:val="767171"/>
          <w:sz w:val="28"/>
        </w:rPr>
        <w:t>PET CARE PROFILE</w:t>
      </w:r>
      <w:r w:rsidRPr="00B25590">
        <w:rPr>
          <w:rFonts w:ascii="Lucida Handwriting" w:hAnsi="Lucida Handwriting" w:cs="Arial"/>
          <w:b/>
          <w:bCs/>
          <w:color w:val="767171"/>
          <w:sz w:val="40"/>
        </w:rPr>
        <w:br/>
      </w:r>
    </w:p>
    <w:p w:rsidR="00F23D44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textAlignment w:val="center"/>
        <w:rPr>
          <w:rFonts w:ascii="Lucida Handwriting" w:hAnsi="Lucida Handwriting" w:cs="Arial"/>
          <w:bCs/>
          <w:color w:val="767171"/>
          <w:sz w:val="20"/>
        </w:rPr>
      </w:pPr>
      <w:r w:rsidRPr="00B25590">
        <w:rPr>
          <w:rFonts w:ascii="Lucida Handwriting" w:hAnsi="Lucida Handwriting" w:cs="Arial"/>
          <w:bCs/>
          <w:color w:val="767171"/>
          <w:sz w:val="20"/>
        </w:rPr>
        <w:t>Your Name:______________________</w:t>
      </w:r>
      <w:r>
        <w:rPr>
          <w:rFonts w:ascii="Lucida Handwriting" w:hAnsi="Lucida Handwriting" w:cs="Arial"/>
          <w:bCs/>
          <w:color w:val="767171"/>
          <w:sz w:val="20"/>
        </w:rPr>
        <w:t>_________________</w:t>
      </w:r>
    </w:p>
    <w:p w:rsidR="00F23D44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textAlignment w:val="center"/>
        <w:rPr>
          <w:rFonts w:ascii="Lucida Handwriting" w:hAnsi="Lucida Handwriting" w:cs="Arial"/>
          <w:color w:val="767171"/>
          <w:sz w:val="20"/>
        </w:rPr>
      </w:pPr>
      <w:r>
        <w:rPr>
          <w:rFonts w:ascii="Lucida Handwriting" w:hAnsi="Lucida Handwriting" w:cs="Arial"/>
          <w:bCs/>
          <w:color w:val="767171"/>
          <w:sz w:val="20"/>
        </w:rPr>
        <w:t xml:space="preserve"> Your Address </w:t>
      </w:r>
      <w:r w:rsidRPr="00B25590">
        <w:rPr>
          <w:rFonts w:ascii="Lucida Handwriting" w:hAnsi="Lucida Handwriting" w:cs="Arial"/>
          <w:bCs/>
          <w:color w:val="767171"/>
          <w:sz w:val="20"/>
        </w:rPr>
        <w:t>_________________________</w:t>
      </w:r>
      <w:r>
        <w:rPr>
          <w:rFonts w:ascii="Lucida Handwriting" w:hAnsi="Lucida Handwriting" w:cs="Arial"/>
          <w:bCs/>
          <w:color w:val="767171"/>
          <w:sz w:val="20"/>
        </w:rPr>
        <w:t>_________________________</w:t>
      </w:r>
      <w:r>
        <w:rPr>
          <w:rFonts w:ascii="Lucida Handwriting" w:hAnsi="Lucida Handwriting" w:cs="Arial"/>
          <w:bCs/>
          <w:color w:val="767171"/>
          <w:sz w:val="20"/>
        </w:rPr>
        <w:br/>
        <w:t>Phone</w:t>
      </w:r>
      <w:r w:rsidRPr="00B25590">
        <w:rPr>
          <w:rFonts w:ascii="Lucida Handwriting" w:hAnsi="Lucida Handwriting" w:cs="Arial"/>
          <w:bCs/>
          <w:color w:val="767171"/>
          <w:sz w:val="20"/>
        </w:rPr>
        <w:t>#:___________</w:t>
      </w:r>
      <w:r>
        <w:rPr>
          <w:rFonts w:ascii="Lucida Handwriting" w:hAnsi="Lucida Handwriting" w:cs="Arial"/>
          <w:bCs/>
          <w:color w:val="767171"/>
          <w:sz w:val="20"/>
        </w:rPr>
        <w:t>____________________________</w:t>
      </w:r>
      <w:r w:rsidRPr="00B25590">
        <w:rPr>
          <w:rFonts w:ascii="Lucida Handwriting" w:hAnsi="Lucida Handwriting" w:cs="Arial"/>
          <w:bCs/>
          <w:color w:val="767171"/>
          <w:sz w:val="20"/>
        </w:rPr>
        <w:t>Email:___________________________</w:t>
      </w:r>
      <w:r>
        <w:rPr>
          <w:rFonts w:ascii="Lucida Handwriting" w:hAnsi="Lucida Handwriting" w:cs="Arial"/>
          <w:bCs/>
          <w:color w:val="767171"/>
          <w:sz w:val="20"/>
        </w:rPr>
        <w:t>________________________</w:t>
      </w:r>
      <w:r w:rsidRPr="00B25590">
        <w:rPr>
          <w:rFonts w:ascii="Lucida Handwriting" w:hAnsi="Lucida Handwriting" w:cs="Arial"/>
          <w:bCs/>
          <w:color w:val="767171"/>
          <w:sz w:val="20"/>
        </w:rPr>
        <w:br/>
        <w:t xml:space="preserve">What is your preferred method of communication?  </w:t>
      </w:r>
      <w:r w:rsidRPr="00B25590">
        <w:rPr>
          <w:rFonts w:ascii="Courier New" w:hAnsi="Courier New" w:cs="Courier New"/>
          <w:bCs/>
          <w:color w:val="767171"/>
          <w:sz w:val="20"/>
        </w:rPr>
        <w:t>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 Text   </w:t>
      </w:r>
      <w:r w:rsidRPr="00B25590">
        <w:rPr>
          <w:rFonts w:ascii="Courier New" w:hAnsi="Courier New" w:cs="Courier New"/>
          <w:bCs/>
          <w:color w:val="767171"/>
          <w:sz w:val="20"/>
        </w:rPr>
        <w:t>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 Phone Call   </w:t>
      </w:r>
      <w:r w:rsidRPr="00B25590">
        <w:rPr>
          <w:rFonts w:ascii="Courier New" w:hAnsi="Courier New" w:cs="Courier New"/>
          <w:bCs/>
          <w:color w:val="767171"/>
          <w:sz w:val="20"/>
        </w:rPr>
        <w:t>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 Email </w:t>
      </w:r>
      <w:r w:rsidRPr="00B25590">
        <w:rPr>
          <w:rFonts w:ascii="Lucida Handwriting" w:hAnsi="Lucida Handwriting" w:cs="Arial"/>
          <w:bCs/>
          <w:color w:val="767171"/>
          <w:sz w:val="20"/>
        </w:rPr>
        <w:br/>
        <w:t>Pet Name:_____________________________________  Sex:______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 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Spayed/Neutered?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Yes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bCs/>
          <w:color w:val="767171"/>
          <w:sz w:val="20"/>
        </w:rPr>
        <w:t xml:space="preserve"> No   Color/Breed/Description:___________________________________________________________</w:t>
      </w:r>
      <w:r>
        <w:rPr>
          <w:rFonts w:ascii="Lucida Handwriting" w:hAnsi="Lucida Handwriting" w:cs="Arial"/>
          <w:bCs/>
          <w:color w:val="767171"/>
          <w:sz w:val="20"/>
        </w:rPr>
        <w:t>_____________________</w:t>
      </w:r>
      <w:r w:rsidRPr="00B25590">
        <w:rPr>
          <w:rFonts w:ascii="Lucida Handwriting" w:hAnsi="Lucida Handwriting" w:cs="Wingdings"/>
          <w:color w:val="767171"/>
          <w:sz w:val="20"/>
        </w:rPr>
        <w:br/>
      </w:r>
      <w:r w:rsidRPr="00B25590">
        <w:rPr>
          <w:rFonts w:ascii="Lucida Handwriting" w:hAnsi="Lucida Handwriting" w:cs="Arial"/>
          <w:color w:val="767171"/>
          <w:sz w:val="20"/>
        </w:rPr>
        <w:t>Veterinarian Preference &amp; Phone:__________________________________________________________________________________</w:t>
      </w:r>
      <w:r w:rsidRPr="00B25590">
        <w:rPr>
          <w:rFonts w:ascii="Lucida Handwriting" w:hAnsi="Lucida Handwriting" w:cs="Wingdings"/>
          <w:color w:val="767171"/>
          <w:sz w:val="20"/>
        </w:rPr>
        <w:br/>
      </w:r>
      <w:r w:rsidRPr="00B25590">
        <w:rPr>
          <w:rFonts w:ascii="Lucida Handwriting" w:hAnsi="Lucida Handwriting" w:cs="Arial"/>
          <w:color w:val="767171"/>
          <w:sz w:val="20"/>
        </w:rPr>
        <w:t xml:space="preserve">Is the vet aware you will be using our pet-sitting/dog-walking service?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No, will notify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>Yes, have notified</w:t>
      </w:r>
      <w:r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Lucida Handwriting" w:hAnsi="Lucida Handwriting" w:cs="Arial"/>
          <w:color w:val="767171"/>
          <w:sz w:val="20"/>
        </w:rPr>
        <w:t xml:space="preserve">Who is your emergency contact? Please list name </w:t>
      </w:r>
      <w:r w:rsidRPr="00B25590">
        <w:rPr>
          <w:rFonts w:ascii="Lucida Handwriting" w:hAnsi="Lucida Handwriting" w:cs="Arial"/>
          <w:i/>
          <w:color w:val="767171"/>
          <w:sz w:val="20"/>
        </w:rPr>
        <w:t>and</w:t>
      </w:r>
      <w:r>
        <w:rPr>
          <w:rFonts w:ascii="Lucida Handwriting" w:hAnsi="Lucida Handwriting" w:cs="Arial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>#_________________________________________________________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Does your pet allow you to brush and groom him/her?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 </w:t>
      </w:r>
      <w:r w:rsidRPr="00B25590">
        <w:rPr>
          <w:rFonts w:ascii="Lucida Handwriting" w:hAnsi="Lucida Handwriting" w:cs="Arial"/>
          <w:color w:val="767171"/>
          <w:sz w:val="20"/>
        </w:rPr>
        <w:tab/>
      </w:r>
      <w:r w:rsidRPr="00B25590">
        <w:rPr>
          <w:rFonts w:ascii="Lucida Handwriting" w:hAnsi="Lucida Handwriting" w:cs="Arial"/>
          <w:color w:val="767171"/>
          <w:sz w:val="20"/>
        </w:rPr>
        <w:tab/>
      </w:r>
      <w:r w:rsidRPr="00B25590">
        <w:rPr>
          <w:rFonts w:ascii="Lucida Handwriting" w:hAnsi="Lucida Handwriting" w:cs="Wingdings"/>
          <w:color w:val="767171"/>
          <w:sz w:val="20"/>
        </w:rPr>
        <w:br/>
      </w:r>
      <w:r w:rsidRPr="00B25590">
        <w:rPr>
          <w:rFonts w:ascii="Lucida Handwriting" w:hAnsi="Lucida Handwriting" w:cs="Arial"/>
          <w:color w:val="767171"/>
          <w:sz w:val="20"/>
        </w:rPr>
        <w:t xml:space="preserve">Would you like me to reinforce any positive behaviors?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If yes, commands recognized:______________________________________________________________________________________ </w:t>
      </w:r>
      <w:r w:rsidRPr="00B25590">
        <w:rPr>
          <w:rFonts w:ascii="Lucida Handwriting" w:hAnsi="Lucida Handwriting" w:cs="Arial"/>
          <w:color w:val="767171"/>
          <w:sz w:val="20"/>
        </w:rPr>
        <w:br/>
        <w:t>Is the pet microchipped? If so, list chip company, phone # and I.D. #. 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>How does pet react to your absence from home?__________________________________</w:t>
      </w:r>
      <w:r>
        <w:rPr>
          <w:rFonts w:ascii="Lucida Handwriting" w:hAnsi="Lucida Handwriting" w:cs="Arial"/>
          <w:color w:val="767171"/>
          <w:sz w:val="20"/>
        </w:rPr>
        <w:t>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Does your pet have a harness or any special collar?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If yes, please describe:_______________________ </w:t>
      </w:r>
      <w:r w:rsidRPr="00B25590">
        <w:rPr>
          <w:rFonts w:ascii="Lucida Handwriting" w:hAnsi="Lucida Handwriting" w:cs="Arial"/>
          <w:color w:val="767171"/>
          <w:sz w:val="20"/>
        </w:rPr>
        <w:br/>
        <w:t>Are you aware of any reason I should approach your pet with caution?</w:t>
      </w:r>
      <w:r>
        <w:rPr>
          <w:rFonts w:ascii="Lucida Handwriting" w:hAnsi="Lucida Handwriting" w:cs="Arial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___________________________________________ </w:t>
      </w:r>
      <w:r w:rsidRPr="00B25590">
        <w:rPr>
          <w:rFonts w:ascii="Lucida Handwriting" w:hAnsi="Lucida Handwriting" w:cs="Wingdings"/>
          <w:color w:val="767171"/>
          <w:sz w:val="20"/>
        </w:rPr>
        <w:br/>
      </w:r>
      <w:r w:rsidRPr="00B25590">
        <w:rPr>
          <w:rFonts w:ascii="Lucida Handwriting" w:hAnsi="Lucida Handwriting" w:cs="Arial"/>
          <w:color w:val="767171"/>
          <w:sz w:val="20"/>
        </w:rPr>
        <w:t xml:space="preserve">Does your dog/cat have any physical conditions or problems I need to be alert to?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If yes, list any special attention these conditions or problems may require. </w:t>
      </w:r>
      <w:r>
        <w:rPr>
          <w:rFonts w:ascii="Lucida Handwriting" w:hAnsi="Lucida Handwriting" w:cs="Arial"/>
          <w:color w:val="767171"/>
          <w:sz w:val="20"/>
        </w:rPr>
        <w:t>_____________________________________________________________________________________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Is there anything your pet potentially dislikes/reacts to (e.g., males, thunderstorms, etc.)?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>No</w:t>
      </w:r>
      <w:r>
        <w:rPr>
          <w:rFonts w:ascii="Lucida Handwriting" w:hAnsi="Lucida Handwriting" w:cs="Arial"/>
          <w:color w:val="767171"/>
          <w:sz w:val="20"/>
        </w:rPr>
        <w:t xml:space="preserve">   </w:t>
      </w:r>
      <w:r w:rsidRPr="00B25590">
        <w:rPr>
          <w:rFonts w:ascii="Lucida Handwriting" w:hAnsi="Lucida Handwriting" w:cs="Arial"/>
          <w:color w:val="767171"/>
          <w:sz w:val="20"/>
        </w:rPr>
        <w:t xml:space="preserve">If yes, please describe: _____________________________________________________________________________________________ 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While walking on a leash, does your dog react to: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Other Dogs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Cats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Squirrels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Children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Other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Has your pet ever </w:t>
      </w:r>
      <w:r>
        <w:rPr>
          <w:rFonts w:ascii="Lucida Handwriting" w:hAnsi="Lucida Handwriting" w:cs="Arial"/>
          <w:color w:val="767171"/>
          <w:sz w:val="20"/>
        </w:rPr>
        <w:t xml:space="preserve">bitten anyone, animal </w:t>
      </w:r>
      <w:r w:rsidRPr="00B25590">
        <w:rPr>
          <w:rFonts w:ascii="Lucida Handwriting" w:hAnsi="Lucida Handwriting" w:cs="Arial"/>
          <w:color w:val="767171"/>
          <w:sz w:val="20"/>
        </w:rPr>
        <w:t>human?_______________________________________________________________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Is your pet allowed free run of home’s interior?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Will anyone else be accessing your home during my stay?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 </w:t>
      </w:r>
      <w:r w:rsidRPr="00B25590">
        <w:rPr>
          <w:rFonts w:ascii="Lucida Handwriting" w:hAnsi="Lucida Handwriting" w:cs="Arial"/>
          <w:color w:val="767171"/>
          <w:sz w:val="20"/>
        </w:rPr>
        <w:br/>
        <w:t>If yes, please list name, #, and when I may expect them: 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What is your pet’s feeding schedule?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Free Fed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A.M. Only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P.M. Only 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Arial"/>
          <w:color w:val="767171"/>
          <w:sz w:val="20"/>
        </w:rPr>
        <w:t xml:space="preserve"> A.M. and P.M. 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Please list important details regarding feeding schedule: </w:t>
      </w:r>
      <w:r>
        <w:rPr>
          <w:rFonts w:ascii="Lucida Handwriting" w:hAnsi="Lucida Handwriting" w:cs="Arial"/>
          <w:color w:val="767171"/>
          <w:sz w:val="20"/>
        </w:rPr>
        <w:t>________________________________________________________________________________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br/>
        <w:t xml:space="preserve">Can your pet have treats?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No  </w:t>
      </w:r>
    </w:p>
    <w:p w:rsidR="00F23D44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textAlignment w:val="center"/>
        <w:rPr>
          <w:rFonts w:ascii="Lucida Handwriting" w:hAnsi="Lucida Handwriting" w:cs="Arial"/>
          <w:color w:val="767171"/>
          <w:sz w:val="20"/>
        </w:rPr>
      </w:pPr>
      <w:r>
        <w:rPr>
          <w:rFonts w:ascii="Lucida Handwriting" w:hAnsi="Lucida Handwriting" w:cs="Arial"/>
          <w:color w:val="767171"/>
          <w:sz w:val="20"/>
        </w:rPr>
        <w:t>When did your pet have Flea and tick treatment last? _________________________________________________________________</w:t>
      </w:r>
      <w:r w:rsidRPr="00B25590">
        <w:rPr>
          <w:rFonts w:ascii="Lucida Handwriting" w:hAnsi="Lucida Handwriting" w:cs="Arial"/>
          <w:color w:val="767171"/>
          <w:sz w:val="20"/>
        </w:rPr>
        <w:t xml:space="preserve">   </w:t>
      </w:r>
    </w:p>
    <w:p w:rsidR="00F23D44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480" w:lineRule="auto"/>
        <w:textAlignment w:val="center"/>
        <w:rPr>
          <w:rFonts w:ascii="Lucida Handwriting" w:hAnsi="Lucida Handwriting" w:cs="Arial"/>
          <w:color w:val="767171"/>
          <w:sz w:val="20"/>
        </w:rPr>
      </w:pPr>
      <w:r>
        <w:rPr>
          <w:rFonts w:ascii="Lucida Handwriting" w:hAnsi="Lucida Handwriting" w:cs="Arial"/>
          <w:color w:val="767171"/>
          <w:sz w:val="20"/>
        </w:rPr>
        <w:t xml:space="preserve">Am I allowed to post pictures of your pets Facebook website ect?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 xml:space="preserve">Yes  </w:t>
      </w:r>
      <w:r w:rsidRPr="00B25590">
        <w:rPr>
          <w:rFonts w:ascii="Courier New" w:hAnsi="Courier New" w:cs="Courier New"/>
          <w:color w:val="767171"/>
          <w:sz w:val="20"/>
        </w:rPr>
        <w:t></w:t>
      </w:r>
      <w:r w:rsidRPr="00B25590">
        <w:rPr>
          <w:rFonts w:ascii="Lucida Handwriting" w:hAnsi="Lucida Handwriting" w:cs="Wingdings"/>
          <w:color w:val="767171"/>
          <w:sz w:val="20"/>
        </w:rPr>
        <w:t xml:space="preserve"> </w:t>
      </w:r>
      <w:r w:rsidRPr="00B25590">
        <w:rPr>
          <w:rFonts w:ascii="Lucida Handwriting" w:hAnsi="Lucida Handwriting" w:cs="Arial"/>
          <w:color w:val="767171"/>
          <w:sz w:val="20"/>
        </w:rPr>
        <w:t>No</w:t>
      </w:r>
    </w:p>
    <w:p w:rsidR="00F23D44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60" w:after="0" w:line="480" w:lineRule="auto"/>
        <w:textAlignment w:val="center"/>
        <w:rPr>
          <w:rFonts w:ascii="Lucida Handwriting" w:hAnsi="Lucida Handwriting" w:cs="Arial"/>
          <w:bCs/>
          <w:iCs/>
          <w:color w:val="767171"/>
          <w:sz w:val="20"/>
        </w:rPr>
      </w:pPr>
    </w:p>
    <w:p w:rsidR="00F23D44" w:rsidRPr="00B25590" w:rsidRDefault="00F23D44" w:rsidP="00C241B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60" w:after="0" w:line="480" w:lineRule="auto"/>
        <w:textAlignment w:val="center"/>
        <w:rPr>
          <w:rFonts w:ascii="Lucida Handwriting" w:hAnsi="Lucida Handwriting"/>
          <w:color w:val="767171"/>
          <w:sz w:val="20"/>
        </w:rPr>
      </w:pPr>
      <w:bookmarkStart w:id="0" w:name="_GoBack"/>
      <w:bookmarkEnd w:id="0"/>
      <w:r w:rsidRPr="00B25590">
        <w:rPr>
          <w:rFonts w:ascii="Lucida Handwriting" w:hAnsi="Lucida Handwriting" w:cs="Arial"/>
          <w:bCs/>
          <w:iCs/>
          <w:color w:val="767171"/>
          <w:sz w:val="20"/>
        </w:rPr>
        <w:t>Is there any additional information about your pet or home you would like to share?</w:t>
      </w:r>
      <w:r w:rsidRPr="00B25590">
        <w:rPr>
          <w:rFonts w:ascii="Lucida Handwriting" w:hAnsi="Lucida Handwriting" w:cs="Arial"/>
          <w:iCs/>
          <w:color w:val="767171"/>
          <w:sz w:val="20"/>
        </w:rPr>
        <w:t xml:space="preserve"> For example, does he/she have exercise needs, restricted access to certain rooms, special handling instructions, or food allergies? For overnight services, please list mailbox location, trash pick-up dates, thermostat location and default temperatures, locations of important cleaning and care items, etc.  </w:t>
      </w:r>
    </w:p>
    <w:p w:rsidR="00F23D44" w:rsidRPr="00B25590" w:rsidRDefault="00F23D44" w:rsidP="00EF18B6">
      <w:pPr>
        <w:rPr>
          <w:rFonts w:ascii="Lucida Handwriting" w:hAnsi="Lucida Handwriting"/>
          <w:sz w:val="18"/>
          <w:szCs w:val="18"/>
        </w:rPr>
      </w:pPr>
    </w:p>
    <w:sectPr w:rsidR="00F23D44" w:rsidRPr="00B25590" w:rsidSect="00EF1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8B6"/>
    <w:rsid w:val="0003026C"/>
    <w:rsid w:val="000A5296"/>
    <w:rsid w:val="001105ED"/>
    <w:rsid w:val="00110A54"/>
    <w:rsid w:val="00124FA7"/>
    <w:rsid w:val="00146F2C"/>
    <w:rsid w:val="001540B2"/>
    <w:rsid w:val="00242DC7"/>
    <w:rsid w:val="002E0DCC"/>
    <w:rsid w:val="00356BAF"/>
    <w:rsid w:val="003C6BB7"/>
    <w:rsid w:val="003F26D9"/>
    <w:rsid w:val="003F47FA"/>
    <w:rsid w:val="003F7A05"/>
    <w:rsid w:val="00445538"/>
    <w:rsid w:val="00515563"/>
    <w:rsid w:val="00531084"/>
    <w:rsid w:val="005640F6"/>
    <w:rsid w:val="00640C12"/>
    <w:rsid w:val="006732E1"/>
    <w:rsid w:val="006D76D1"/>
    <w:rsid w:val="008503A8"/>
    <w:rsid w:val="008B3B80"/>
    <w:rsid w:val="008C71B6"/>
    <w:rsid w:val="00913406"/>
    <w:rsid w:val="0092048D"/>
    <w:rsid w:val="00924760"/>
    <w:rsid w:val="009A1581"/>
    <w:rsid w:val="009B36D0"/>
    <w:rsid w:val="009F31F7"/>
    <w:rsid w:val="00A26C30"/>
    <w:rsid w:val="00AF063D"/>
    <w:rsid w:val="00B17528"/>
    <w:rsid w:val="00B24045"/>
    <w:rsid w:val="00B25590"/>
    <w:rsid w:val="00B64506"/>
    <w:rsid w:val="00C241B7"/>
    <w:rsid w:val="00C519EA"/>
    <w:rsid w:val="00C5760C"/>
    <w:rsid w:val="00C70CBF"/>
    <w:rsid w:val="00CB1354"/>
    <w:rsid w:val="00D443C5"/>
    <w:rsid w:val="00DA1422"/>
    <w:rsid w:val="00DC20CB"/>
    <w:rsid w:val="00E41128"/>
    <w:rsid w:val="00E43DF4"/>
    <w:rsid w:val="00E5077E"/>
    <w:rsid w:val="00E850D7"/>
    <w:rsid w:val="00ED5D2C"/>
    <w:rsid w:val="00EF0565"/>
    <w:rsid w:val="00EF18B6"/>
    <w:rsid w:val="00F02E6A"/>
    <w:rsid w:val="00F23D44"/>
    <w:rsid w:val="00F561AC"/>
    <w:rsid w:val="00F90524"/>
    <w:rsid w:val="00F91EAB"/>
    <w:rsid w:val="00FD41C8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8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5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F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507</Words>
  <Characters>2893</Characters>
  <Application>Microsoft Office Outlook</Application>
  <DocSecurity>0</DocSecurity>
  <Lines>0</Lines>
  <Paragraphs>0</Paragraphs>
  <ScaleCrop>false</ScaleCrop>
  <Company>TSTC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 PROFILE</dc:title>
  <dc:subject/>
  <dc:creator>OITADMIN</dc:creator>
  <cp:keywords/>
  <dc:description/>
  <cp:lastModifiedBy>Joseph Loehr</cp:lastModifiedBy>
  <cp:revision>2</cp:revision>
  <dcterms:created xsi:type="dcterms:W3CDTF">2017-10-03T23:37:00Z</dcterms:created>
  <dcterms:modified xsi:type="dcterms:W3CDTF">2017-10-03T23:37:00Z</dcterms:modified>
</cp:coreProperties>
</file>